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5F6" w14:textId="77777777" w:rsidR="009B6D36" w:rsidRDefault="009B6D36" w:rsidP="009B6D36">
      <w:pPr>
        <w:ind w:firstLine="10632"/>
        <w:contextualSpacing/>
        <w:jc w:val="center"/>
        <w:rPr>
          <w:caps/>
        </w:rPr>
      </w:pPr>
    </w:p>
    <w:p w14:paraId="6DCF51E6" w14:textId="77777777" w:rsidR="00FE6E3B" w:rsidRDefault="00FE6E3B" w:rsidP="00FE6E3B">
      <w:pPr>
        <w:pStyle w:val="ad"/>
      </w:pPr>
    </w:p>
    <w:p w14:paraId="4585C510" w14:textId="77777777" w:rsidR="00FE6E3B" w:rsidRPr="000F0B4C" w:rsidRDefault="00FE6E3B" w:rsidP="00FE6E3B">
      <w:pPr>
        <w:pStyle w:val="ad"/>
        <w:ind w:left="10348"/>
        <w:jc w:val="right"/>
      </w:pPr>
      <w:r w:rsidRPr="000F0B4C">
        <w:t>«УТВЕРЖДАЮ»</w:t>
      </w:r>
    </w:p>
    <w:p w14:paraId="37E5CEDB" w14:textId="0FD9BDD1" w:rsidR="00FE6E3B" w:rsidRPr="000F0B4C" w:rsidRDefault="00FE6E3B" w:rsidP="00FE6E3B">
      <w:pPr>
        <w:pStyle w:val="ad"/>
        <w:ind w:left="10348"/>
        <w:jc w:val="right"/>
      </w:pPr>
      <w:r w:rsidRPr="000F0B4C">
        <w:t>Директор</w:t>
      </w:r>
      <w:r>
        <w:t xml:space="preserve"> МБОУ СОШ с. Восток</w:t>
      </w:r>
    </w:p>
    <w:p w14:paraId="063D6B73" w14:textId="77777777" w:rsidR="00FE6E3B" w:rsidRPr="00673FF7" w:rsidRDefault="00FE6E3B" w:rsidP="00FE6E3B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(н</w:t>
      </w:r>
      <w:r w:rsidRPr="00673FF7">
        <w:rPr>
          <w:sz w:val="20"/>
          <w:szCs w:val="20"/>
        </w:rPr>
        <w:t>азвание ОО</w:t>
      </w:r>
      <w:r>
        <w:rPr>
          <w:sz w:val="20"/>
          <w:szCs w:val="20"/>
        </w:rPr>
        <w:t>)</w:t>
      </w:r>
    </w:p>
    <w:p w14:paraId="7D4FBD9E" w14:textId="73A6C26D" w:rsidR="00FE6E3B" w:rsidRPr="000F0B4C" w:rsidRDefault="00FE6E3B" w:rsidP="00FE6E3B">
      <w:pPr>
        <w:pStyle w:val="ad"/>
        <w:ind w:left="10348"/>
        <w:jc w:val="right"/>
      </w:pPr>
      <w:r>
        <w:t xml:space="preserve">     </w:t>
      </w:r>
      <w:proofErr w:type="spellStart"/>
      <w:r>
        <w:t>М.В.Буркова</w:t>
      </w:r>
      <w:proofErr w:type="spellEnd"/>
      <w:r>
        <w:t xml:space="preserve">         </w:t>
      </w:r>
      <w:r w:rsidRPr="000F0B4C">
        <w:t>____________</w:t>
      </w:r>
    </w:p>
    <w:p w14:paraId="772A41FE" w14:textId="5B320613" w:rsidR="00FE6E3B" w:rsidRPr="000F0B4C" w:rsidRDefault="00FE6E3B" w:rsidP="00FE6E3B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14:paraId="2B32A72F" w14:textId="039EFD19" w:rsidR="00FE6E3B" w:rsidRPr="000F0B4C" w:rsidRDefault="00FE6E3B" w:rsidP="00FE6E3B">
      <w:pPr>
        <w:pStyle w:val="ad"/>
        <w:ind w:left="10348"/>
        <w:jc w:val="right"/>
      </w:pPr>
      <w:r>
        <w:t>«</w:t>
      </w:r>
      <w:r w:rsidR="001A7EF3">
        <w:t>_____</w:t>
      </w:r>
      <w:proofErr w:type="gramStart"/>
      <w:r w:rsidR="001A7EF3">
        <w:t>_»_</w:t>
      </w:r>
      <w:proofErr w:type="gramEnd"/>
      <w:r w:rsidRPr="000F0B4C">
        <w:t>____________</w:t>
      </w:r>
      <w:r w:rsidR="001A7EF3">
        <w:t xml:space="preserve"> 2022 г.</w:t>
      </w:r>
    </w:p>
    <w:p w14:paraId="51447DEE" w14:textId="05606B72" w:rsidR="00FE6E3B" w:rsidRDefault="00FE6E3B" w:rsidP="00FE6E3B">
      <w:pPr>
        <w:pStyle w:val="ad"/>
        <w:ind w:left="103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4B9FF4B8" w14:textId="77777777" w:rsidR="00FE6E3B" w:rsidRPr="007F4E7A" w:rsidRDefault="00FE6E3B" w:rsidP="00FE6E3B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>МП</w:t>
      </w:r>
    </w:p>
    <w:p w14:paraId="32DC29D5" w14:textId="77777777" w:rsidR="003C3B6E" w:rsidRDefault="003C3B6E" w:rsidP="009B6D36">
      <w:pPr>
        <w:contextualSpacing/>
        <w:jc w:val="center"/>
        <w:rPr>
          <w:b/>
          <w:sz w:val="28"/>
          <w:szCs w:val="28"/>
        </w:rPr>
      </w:pPr>
    </w:p>
    <w:p w14:paraId="433D8F65" w14:textId="79BC3B49" w:rsidR="009B6D36" w:rsidRDefault="00CA06C2" w:rsidP="009B6D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реализации Программы</w:t>
      </w:r>
      <w:r w:rsidR="009B6D36" w:rsidRPr="009B6D36">
        <w:rPr>
          <w:b/>
          <w:sz w:val="28"/>
          <w:szCs w:val="28"/>
        </w:rPr>
        <w:t xml:space="preserve"> </w:t>
      </w:r>
      <w:r w:rsidR="00C134C1">
        <w:rPr>
          <w:b/>
          <w:sz w:val="28"/>
          <w:szCs w:val="28"/>
        </w:rPr>
        <w:t>МБОУ СОШ с. Восток</w:t>
      </w:r>
    </w:p>
    <w:p w14:paraId="2BB2E651" w14:textId="3D660764" w:rsidR="003C3B6E" w:rsidRPr="003C3B6E" w:rsidRDefault="003C3B6E" w:rsidP="009B6D36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134C1">
        <w:rPr>
          <w:sz w:val="20"/>
          <w:szCs w:val="20"/>
        </w:rPr>
        <w:t xml:space="preserve">                                  </w:t>
      </w:r>
    </w:p>
    <w:p w14:paraId="093A75FD" w14:textId="5F06B334" w:rsidR="009B6D36" w:rsidRDefault="009B6D36" w:rsidP="009B6D36">
      <w:pPr>
        <w:contextualSpacing/>
        <w:jc w:val="center"/>
        <w:rPr>
          <w:b/>
          <w:sz w:val="28"/>
          <w:szCs w:val="28"/>
        </w:rPr>
      </w:pPr>
      <w:r w:rsidRPr="009B6D36">
        <w:rPr>
          <w:b/>
          <w:sz w:val="28"/>
          <w:szCs w:val="28"/>
        </w:rPr>
        <w:t xml:space="preserve">по переходу в эффективный режим функционирования </w:t>
      </w:r>
      <w:r w:rsidR="00CA06C2">
        <w:rPr>
          <w:b/>
          <w:sz w:val="28"/>
          <w:szCs w:val="28"/>
        </w:rPr>
        <w:t xml:space="preserve"> </w:t>
      </w:r>
    </w:p>
    <w:p w14:paraId="1F15B3F9" w14:textId="613CBFBD" w:rsidR="001A7EF3" w:rsidRPr="009B6D36" w:rsidRDefault="001A7EF3" w:rsidP="009B6D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 2022 г.</w:t>
      </w:r>
    </w:p>
    <w:p w14:paraId="22CD261B" w14:textId="77777777" w:rsidR="009B6D36" w:rsidRPr="009B6D36" w:rsidRDefault="009B6D36" w:rsidP="009B6D36">
      <w:pPr>
        <w:widowControl w:val="0"/>
        <w:ind w:right="-456"/>
        <w:outlineLvl w:val="0"/>
        <w:rPr>
          <w:rFonts w:eastAsia="Courier New"/>
          <w:b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="59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552"/>
        <w:gridCol w:w="1417"/>
        <w:gridCol w:w="2381"/>
        <w:gridCol w:w="3544"/>
      </w:tblGrid>
      <w:tr w:rsidR="003C3B6E" w:rsidRPr="003C3B6E" w14:paraId="267E0602" w14:textId="77777777" w:rsidTr="00A100B7">
        <w:tc>
          <w:tcPr>
            <w:tcW w:w="846" w:type="dxa"/>
            <w:vAlign w:val="center"/>
          </w:tcPr>
          <w:p w14:paraId="333BA051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14:paraId="11821A59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vAlign w:val="center"/>
          </w:tcPr>
          <w:p w14:paraId="4739706B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  <w:vAlign w:val="center"/>
          </w:tcPr>
          <w:p w14:paraId="019A9988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14:paraId="2300B606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vAlign w:val="center"/>
          </w:tcPr>
          <w:p w14:paraId="6D53BFD2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 показателя для контроля</w:t>
            </w:r>
          </w:p>
        </w:tc>
        <w:tc>
          <w:tcPr>
            <w:tcW w:w="3544" w:type="dxa"/>
          </w:tcPr>
          <w:p w14:paraId="40F2D71C" w14:textId="77777777" w:rsid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B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Результаты показателя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F331A20" w14:textId="77777777" w:rsidR="003C3B6E" w:rsidRPr="003C3B6E" w:rsidRDefault="003C3B6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(ссылки)</w:t>
            </w:r>
          </w:p>
        </w:tc>
      </w:tr>
      <w:tr w:rsidR="00C134C1" w:rsidRPr="003C3B6E" w14:paraId="64C17015" w14:textId="77777777" w:rsidTr="00A100B7">
        <w:trPr>
          <w:trHeight w:val="2514"/>
        </w:trPr>
        <w:tc>
          <w:tcPr>
            <w:tcW w:w="846" w:type="dxa"/>
            <w:vAlign w:val="center"/>
          </w:tcPr>
          <w:p w14:paraId="4BB94009" w14:textId="77777777" w:rsidR="00C134C1" w:rsidRPr="003C3B6E" w:rsidRDefault="00C134C1" w:rsidP="00C134C1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1CDA73C9" w14:textId="3F6DD4CD" w:rsidR="00C134C1" w:rsidRPr="003C3B6E" w:rsidRDefault="00C134C1" w:rsidP="00C13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hAnsi="Times New Roman" w:cs="Times New Roman"/>
              </w:rPr>
              <w:t>Проведение анализа факторов риска и проблемных зон на основании результатов идентификации и результатов работы школ</w:t>
            </w:r>
          </w:p>
        </w:tc>
        <w:tc>
          <w:tcPr>
            <w:tcW w:w="2552" w:type="dxa"/>
            <w:vAlign w:val="center"/>
          </w:tcPr>
          <w:p w14:paraId="0398A9AF" w14:textId="738990D7" w:rsidR="00C134C1" w:rsidRPr="003C3B6E" w:rsidRDefault="00C134C1" w:rsidP="00C134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  <w:color w:val="000000" w:themeColor="text1"/>
              </w:rPr>
              <w:t>Буркова Майя Валерьевна- директор школы</w:t>
            </w:r>
          </w:p>
        </w:tc>
        <w:tc>
          <w:tcPr>
            <w:tcW w:w="1417" w:type="dxa"/>
            <w:vAlign w:val="center"/>
          </w:tcPr>
          <w:p w14:paraId="12B252E1" w14:textId="7F86762C" w:rsidR="00C134C1" w:rsidRPr="003C3B6E" w:rsidRDefault="00C134C1" w:rsidP="00C134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</w:rPr>
              <w:t>1.04.2022 -22.04.2022</w:t>
            </w:r>
          </w:p>
        </w:tc>
        <w:tc>
          <w:tcPr>
            <w:tcW w:w="2381" w:type="dxa"/>
            <w:vAlign w:val="center"/>
          </w:tcPr>
          <w:p w14:paraId="64706FBE" w14:textId="77777777" w:rsidR="00C134C1" w:rsidRDefault="00C134C1" w:rsidP="00C134C1">
            <w:pPr>
              <w:ind w:right="-456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</w:t>
            </w:r>
          </w:p>
          <w:p w14:paraId="5E222CF8" w14:textId="487BAC4E" w:rsidR="00C134C1" w:rsidRPr="003C3B6E" w:rsidRDefault="00C134C1" w:rsidP="00C13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C0D">
              <w:rPr>
                <w:rFonts w:ascii="Times New Roman" w:eastAsia="Calibri" w:hAnsi="Times New Roman" w:cs="Times New Roman"/>
              </w:rPr>
              <w:t xml:space="preserve">Программа </w:t>
            </w:r>
            <w:r w:rsidRPr="00496C0D">
              <w:rPr>
                <w:rFonts w:ascii="Times New Roman" w:eastAsia="Courier New" w:hAnsi="Times New Roman" w:cs="Times New Roman"/>
                <w:color w:val="000000"/>
              </w:rPr>
              <w:t xml:space="preserve"> по</w:t>
            </w:r>
            <w:proofErr w:type="gramEnd"/>
            <w:r w:rsidRPr="00496C0D">
              <w:rPr>
                <w:rFonts w:ascii="Times New Roman" w:eastAsia="Courier New" w:hAnsi="Times New Roman" w:cs="Times New Roman"/>
                <w:color w:val="000000"/>
              </w:rPr>
              <w:t xml:space="preserve"> переходу в эффективный режим функционирования на 2021-2022 учебный год (размещение на сайте ОО).</w:t>
            </w:r>
          </w:p>
        </w:tc>
        <w:tc>
          <w:tcPr>
            <w:tcW w:w="3544" w:type="dxa"/>
          </w:tcPr>
          <w:p w14:paraId="77CED5DB" w14:textId="259281B4" w:rsidR="00C134C1" w:rsidRDefault="00C134C1" w:rsidP="00C134C1">
            <w:pPr>
              <w:ind w:right="-456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 105 от 07.04.2022</w:t>
            </w:r>
          </w:p>
          <w:p w14:paraId="5EF330FD" w14:textId="77777777" w:rsidR="00C134C1" w:rsidRDefault="00C134C1" w:rsidP="00C134C1">
            <w:pPr>
              <w:rPr>
                <w:rFonts w:ascii="Times New Roman" w:eastAsia="Courier New" w:hAnsi="Times New Roman" w:cs="Times New Roman"/>
                <w:color w:val="000000"/>
              </w:rPr>
            </w:pPr>
            <w:proofErr w:type="gramStart"/>
            <w:r w:rsidRPr="00496C0D">
              <w:rPr>
                <w:rFonts w:ascii="Times New Roman" w:eastAsia="Calibri" w:hAnsi="Times New Roman" w:cs="Times New Roman"/>
              </w:rPr>
              <w:t xml:space="preserve">Программа </w:t>
            </w:r>
            <w:r w:rsidRPr="00496C0D">
              <w:rPr>
                <w:rFonts w:ascii="Times New Roman" w:eastAsia="Courier New" w:hAnsi="Times New Roman" w:cs="Times New Roman"/>
                <w:color w:val="000000"/>
              </w:rPr>
              <w:t xml:space="preserve"> по</w:t>
            </w:r>
            <w:proofErr w:type="gramEnd"/>
            <w:r w:rsidRPr="00496C0D">
              <w:rPr>
                <w:rFonts w:ascii="Times New Roman" w:eastAsia="Courier New" w:hAnsi="Times New Roman" w:cs="Times New Roman"/>
                <w:color w:val="000000"/>
              </w:rPr>
              <w:t xml:space="preserve"> переходу в эффективный режим функционирования на 2021-2022 учебный год (размещена сайте ОО)</w:t>
            </w:r>
          </w:p>
          <w:p w14:paraId="60241EE0" w14:textId="1B279ACC" w:rsidR="00391224" w:rsidRPr="00391224" w:rsidRDefault="00391224" w:rsidP="00C134C1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  <w:hyperlink r:id="rId8" w:history="1">
              <w:r w:rsidRPr="003F7A69">
                <w:rPr>
                  <w:rStyle w:val="a3"/>
                  <w:rFonts w:eastAsia="Courier New"/>
                </w:rPr>
                <w:t>http://soshvostok.ru/perevod-shkoly-v-effektivnyj-rezhim-razvitiya</w:t>
              </w:r>
            </w:hyperlink>
          </w:p>
        </w:tc>
      </w:tr>
      <w:tr w:rsidR="00E85BEF" w:rsidRPr="003C3B6E" w14:paraId="0436F39C" w14:textId="77777777" w:rsidTr="00A100B7">
        <w:tc>
          <w:tcPr>
            <w:tcW w:w="846" w:type="dxa"/>
            <w:vAlign w:val="center"/>
          </w:tcPr>
          <w:p w14:paraId="6BF5C75E" w14:textId="77777777" w:rsidR="00E85BEF" w:rsidRPr="003C3B6E" w:rsidRDefault="00E85BEF" w:rsidP="00E85BEF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4EEE5703" w14:textId="6453084B" w:rsidR="00E85BEF" w:rsidRPr="003C3B6E" w:rsidRDefault="00E85BEF" w:rsidP="00E85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hAnsi="Times New Roman" w:cs="Times New Roman"/>
              </w:rPr>
              <w:t>Проведение диагностики дефицитов методической компетентности педагогических работников</w:t>
            </w:r>
          </w:p>
        </w:tc>
        <w:tc>
          <w:tcPr>
            <w:tcW w:w="2552" w:type="dxa"/>
            <w:vAlign w:val="center"/>
          </w:tcPr>
          <w:p w14:paraId="288CDD4A" w14:textId="6072071A" w:rsidR="00E85BEF" w:rsidRPr="003C3B6E" w:rsidRDefault="00E85BEF" w:rsidP="00E85BE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  <w:color w:val="000000" w:themeColor="text1"/>
              </w:rPr>
              <w:t xml:space="preserve">Вершинина Наталья Васильевна- </w:t>
            </w:r>
            <w:r w:rsidRPr="00886B7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заместитель директора</w:t>
            </w:r>
          </w:p>
        </w:tc>
        <w:tc>
          <w:tcPr>
            <w:tcW w:w="1417" w:type="dxa"/>
            <w:vAlign w:val="center"/>
          </w:tcPr>
          <w:p w14:paraId="3F12397F" w14:textId="118752D4" w:rsidR="00E85BEF" w:rsidRPr="003C3B6E" w:rsidRDefault="00E85BEF" w:rsidP="00E85B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</w:rPr>
              <w:lastRenderedPageBreak/>
              <w:t>20.04.2022- 20.05.2022</w:t>
            </w:r>
          </w:p>
        </w:tc>
        <w:tc>
          <w:tcPr>
            <w:tcW w:w="2381" w:type="dxa"/>
            <w:vAlign w:val="center"/>
          </w:tcPr>
          <w:p w14:paraId="3934A045" w14:textId="0F815574" w:rsidR="00E85BEF" w:rsidRPr="003C3B6E" w:rsidRDefault="00E85BEF" w:rsidP="00E85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eastAsia="Calibri" w:hAnsi="Times New Roman" w:cs="Times New Roman"/>
              </w:rPr>
              <w:t xml:space="preserve">Анализ результатов диагностики дефицитов </w:t>
            </w:r>
            <w:r w:rsidRPr="00496C0D">
              <w:rPr>
                <w:rFonts w:ascii="Times New Roman" w:eastAsia="Calibri" w:hAnsi="Times New Roman" w:cs="Times New Roman"/>
              </w:rPr>
              <w:lastRenderedPageBreak/>
              <w:t>предметной и методической компетентности педагогических работников</w:t>
            </w:r>
          </w:p>
        </w:tc>
        <w:tc>
          <w:tcPr>
            <w:tcW w:w="3544" w:type="dxa"/>
          </w:tcPr>
          <w:p w14:paraId="3339D1E1" w14:textId="29576C10" w:rsidR="00E85BEF" w:rsidRPr="008D1544" w:rsidRDefault="00E85BEF" w:rsidP="00E85BEF">
            <w:pPr>
              <w:rPr>
                <w:rFonts w:ascii="Times New Roman" w:eastAsia="Calibri" w:hAnsi="Times New Roman" w:cs="Times New Roman"/>
              </w:rPr>
            </w:pPr>
            <w:r w:rsidRPr="008D1544">
              <w:rPr>
                <w:rFonts w:ascii="Times New Roman" w:eastAsia="Calibri" w:hAnsi="Times New Roman" w:cs="Times New Roman"/>
              </w:rPr>
              <w:lastRenderedPageBreak/>
              <w:t>Участие 2 педагогов</w:t>
            </w:r>
            <w:r w:rsidR="009C3D22" w:rsidRPr="008D1544">
              <w:rPr>
                <w:rFonts w:ascii="Times New Roman" w:eastAsia="Calibri" w:hAnsi="Times New Roman" w:cs="Times New Roman"/>
              </w:rPr>
              <w:t xml:space="preserve"> </w:t>
            </w:r>
            <w:r w:rsidR="008D1544" w:rsidRPr="008D1544">
              <w:rPr>
                <w:rFonts w:ascii="Times New Roman" w:eastAsia="Calibri" w:hAnsi="Times New Roman" w:cs="Times New Roman"/>
              </w:rPr>
              <w:t xml:space="preserve">в диагностике </w:t>
            </w:r>
            <w:proofErr w:type="gramStart"/>
            <w:r w:rsidR="009C3D22" w:rsidRPr="008D1544">
              <w:rPr>
                <w:rFonts w:ascii="Times New Roman" w:eastAsia="Calibri" w:hAnsi="Times New Roman" w:cs="Times New Roman"/>
              </w:rPr>
              <w:t xml:space="preserve">согласно </w:t>
            </w:r>
            <w:r w:rsidR="008D1544">
              <w:rPr>
                <w:rFonts w:ascii="Times New Roman" w:eastAsia="Calibri" w:hAnsi="Times New Roman" w:cs="Times New Roman"/>
              </w:rPr>
              <w:t xml:space="preserve"> </w:t>
            </w:r>
            <w:r w:rsidR="009C3D22" w:rsidRPr="008D1544">
              <w:rPr>
                <w:rFonts w:ascii="Times New Roman" w:eastAsia="Calibri" w:hAnsi="Times New Roman" w:cs="Times New Roman"/>
              </w:rPr>
              <w:t>приказу</w:t>
            </w:r>
            <w:proofErr w:type="gramEnd"/>
            <w:r w:rsidR="009C3D22" w:rsidRPr="008D15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C3D22" w:rsidRPr="008D1544">
              <w:rPr>
                <w:rFonts w:ascii="Times New Roman" w:eastAsia="Calibri" w:hAnsi="Times New Roman" w:cs="Times New Roman"/>
              </w:rPr>
              <w:t>ДОКиС</w:t>
            </w:r>
            <w:proofErr w:type="spellEnd"/>
            <w:r w:rsidR="009C3D22" w:rsidRPr="008D1544">
              <w:rPr>
                <w:rFonts w:ascii="Times New Roman" w:eastAsia="Calibri" w:hAnsi="Times New Roman" w:cs="Times New Roman"/>
              </w:rPr>
              <w:t xml:space="preserve"> </w:t>
            </w:r>
            <w:r w:rsidR="009C3D22" w:rsidRPr="008D1544">
              <w:rPr>
                <w:rStyle w:val="fontstyle01"/>
                <w:sz w:val="22"/>
                <w:szCs w:val="22"/>
              </w:rPr>
              <w:t>№ 203 от 21.03.2022</w:t>
            </w:r>
            <w:r w:rsidR="008D1544" w:rsidRPr="008D1544">
              <w:rPr>
                <w:rStyle w:val="fontstyle01"/>
                <w:sz w:val="22"/>
                <w:szCs w:val="22"/>
              </w:rPr>
              <w:t xml:space="preserve">  «О </w:t>
            </w:r>
            <w:r w:rsidR="008D1544" w:rsidRPr="008D1544">
              <w:rPr>
                <w:rStyle w:val="fontstyle01"/>
                <w:sz w:val="22"/>
                <w:szCs w:val="22"/>
              </w:rPr>
              <w:lastRenderedPageBreak/>
              <w:t>проведении оценки предметных</w:t>
            </w:r>
            <w:r w:rsidR="008D1544" w:rsidRPr="008D1544">
              <w:rPr>
                <w:rFonts w:ascii="Times New Roman" w:hAnsi="Times New Roman" w:cs="Times New Roman"/>
                <w:color w:val="000000"/>
              </w:rPr>
              <w:br/>
            </w:r>
            <w:r w:rsidR="008D1544" w:rsidRPr="008D1544">
              <w:rPr>
                <w:rStyle w:val="fontstyle01"/>
                <w:sz w:val="22"/>
                <w:szCs w:val="22"/>
              </w:rPr>
              <w:t>и методических компетенций педагогов»</w:t>
            </w:r>
          </w:p>
          <w:p w14:paraId="32F53675" w14:textId="3DCE6D09" w:rsidR="009C3D22" w:rsidRPr="003C3B6E" w:rsidRDefault="009C3D22" w:rsidP="00E85BE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D1544" w:rsidRPr="003C3B6E" w14:paraId="1DBE281B" w14:textId="77777777" w:rsidTr="00A100B7">
        <w:tc>
          <w:tcPr>
            <w:tcW w:w="846" w:type="dxa"/>
            <w:vAlign w:val="center"/>
          </w:tcPr>
          <w:p w14:paraId="4B2C57A0" w14:textId="77777777" w:rsidR="008D1544" w:rsidRPr="003C3B6E" w:rsidRDefault="008D1544" w:rsidP="008D1544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F2A788D" w14:textId="423619BB" w:rsidR="008D1544" w:rsidRPr="003C3B6E" w:rsidRDefault="008D1544" w:rsidP="008D15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eastAsia="Calibri" w:hAnsi="Times New Roman" w:cs="Times New Roman"/>
              </w:rPr>
              <w:t xml:space="preserve">Участие в предметных семинарах, вебинарах и др. мероприятиях, проводимых на муниципальном, региональном, федеральных уровнях, в т.ч. в дистанционном формате.  </w:t>
            </w:r>
          </w:p>
        </w:tc>
        <w:tc>
          <w:tcPr>
            <w:tcW w:w="2552" w:type="dxa"/>
            <w:vAlign w:val="center"/>
          </w:tcPr>
          <w:p w14:paraId="1B5FBADA" w14:textId="3085FB98" w:rsidR="008D1544" w:rsidRPr="003C3B6E" w:rsidRDefault="008D1544" w:rsidP="008D15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  <w:color w:val="000000" w:themeColor="text1"/>
              </w:rPr>
              <w:t>Вершинина Наталья Васильевна- заместитель директора</w:t>
            </w:r>
          </w:p>
        </w:tc>
        <w:tc>
          <w:tcPr>
            <w:tcW w:w="1417" w:type="dxa"/>
            <w:vAlign w:val="center"/>
          </w:tcPr>
          <w:p w14:paraId="428FF9F6" w14:textId="1F11B5D6" w:rsidR="008D1544" w:rsidRPr="003C3B6E" w:rsidRDefault="008D1544" w:rsidP="008D15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</w:rPr>
              <w:t>20.04.2022- 20.05.2022</w:t>
            </w:r>
          </w:p>
        </w:tc>
        <w:tc>
          <w:tcPr>
            <w:tcW w:w="2381" w:type="dxa"/>
            <w:vAlign w:val="center"/>
          </w:tcPr>
          <w:p w14:paraId="05798E64" w14:textId="77777777" w:rsidR="008D1544" w:rsidRPr="00496C0D" w:rsidRDefault="008D1544" w:rsidP="008D1544">
            <w:pPr>
              <w:rPr>
                <w:rFonts w:ascii="Times New Roman" w:eastAsia="Calibri" w:hAnsi="Times New Roman" w:cs="Times New Roman"/>
              </w:rPr>
            </w:pPr>
            <w:r w:rsidRPr="00496C0D">
              <w:rPr>
                <w:rFonts w:ascii="Times New Roman" w:eastAsia="Calibri" w:hAnsi="Times New Roman" w:cs="Times New Roman"/>
              </w:rPr>
              <w:t>Охват педагогов.</w:t>
            </w:r>
          </w:p>
          <w:p w14:paraId="2875381F" w14:textId="235835EC" w:rsidR="008D1544" w:rsidRPr="003C3B6E" w:rsidRDefault="008D1544" w:rsidP="008D15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eastAsia="Calibri" w:hAnsi="Times New Roman" w:cs="Times New Roman"/>
              </w:rPr>
              <w:t>Мониторинг участия.</w:t>
            </w:r>
          </w:p>
        </w:tc>
        <w:tc>
          <w:tcPr>
            <w:tcW w:w="3544" w:type="dxa"/>
          </w:tcPr>
          <w:p w14:paraId="6578DE75" w14:textId="30757115" w:rsidR="008D1544" w:rsidRPr="00017B91" w:rsidRDefault="00017B91" w:rsidP="008D1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региональном и федеральном уровнях в дистанционном формате: с</w:t>
            </w:r>
            <w:r w:rsidR="008D1544" w:rsidRPr="00017B91">
              <w:rPr>
                <w:rFonts w:ascii="Times New Roman" w:eastAsia="Calibri" w:hAnsi="Times New Roman" w:cs="Times New Roman"/>
              </w:rPr>
              <w:t>еминары- 8 человек</w:t>
            </w:r>
          </w:p>
          <w:p w14:paraId="7F93A95B" w14:textId="596A3676" w:rsidR="008D1544" w:rsidRDefault="00017B91" w:rsidP="008D1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D1544" w:rsidRPr="00017B91">
              <w:rPr>
                <w:rFonts w:ascii="Times New Roman" w:eastAsia="Calibri" w:hAnsi="Times New Roman" w:cs="Times New Roman"/>
              </w:rPr>
              <w:t>ебинары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D1544" w:rsidRPr="00017B91">
              <w:rPr>
                <w:rFonts w:ascii="Times New Roman" w:eastAsia="Calibri" w:hAnsi="Times New Roman" w:cs="Times New Roman"/>
              </w:rPr>
              <w:t>-</w:t>
            </w:r>
            <w:r w:rsidR="00391224">
              <w:rPr>
                <w:rFonts w:ascii="Times New Roman" w:eastAsia="Calibri" w:hAnsi="Times New Roman" w:cs="Times New Roman"/>
              </w:rPr>
              <w:t xml:space="preserve"> </w:t>
            </w:r>
            <w:r w:rsidR="008D1544" w:rsidRPr="00017B91">
              <w:rPr>
                <w:rFonts w:ascii="Times New Roman" w:eastAsia="Calibri" w:hAnsi="Times New Roman" w:cs="Times New Roman"/>
              </w:rPr>
              <w:t>4 человека</w:t>
            </w:r>
          </w:p>
          <w:p w14:paraId="33F6CA5D" w14:textId="79E129C6" w:rsidR="00017B91" w:rsidRPr="00017B91" w:rsidRDefault="00017B91" w:rsidP="008D154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1224" w:rsidRPr="003C3B6E" w14:paraId="22224205" w14:textId="77777777" w:rsidTr="00A100B7">
        <w:tc>
          <w:tcPr>
            <w:tcW w:w="846" w:type="dxa"/>
            <w:vAlign w:val="center"/>
          </w:tcPr>
          <w:p w14:paraId="231550E1" w14:textId="77777777" w:rsidR="00391224" w:rsidRPr="003C3B6E" w:rsidRDefault="00391224" w:rsidP="00391224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4BBA137B" w14:textId="77777777" w:rsidR="008A1F79" w:rsidRDefault="00391224" w:rsidP="00391224">
            <w:pPr>
              <w:rPr>
                <w:rFonts w:ascii="Times New Roman" w:eastAsia="Calibri" w:hAnsi="Times New Roman" w:cs="Times New Roman"/>
              </w:rPr>
            </w:pPr>
            <w:r w:rsidRPr="00496C0D">
              <w:rPr>
                <w:rFonts w:ascii="Times New Roman" w:eastAsia="Calibri" w:hAnsi="Times New Roman" w:cs="Times New Roman"/>
              </w:rPr>
              <w:t>КПК и переподготовка кадров</w:t>
            </w:r>
            <w:r w:rsidR="008A1F79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03CC7CA4" w14:textId="7A66A4C5" w:rsidR="00391224" w:rsidRPr="003C3B6E" w:rsidRDefault="008A1F79" w:rsidP="00391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аттестация педаго</w:t>
            </w:r>
            <w:r w:rsidR="00B636BB">
              <w:rPr>
                <w:rFonts w:ascii="Times New Roman" w:eastAsia="Calibri" w:hAnsi="Times New Roman" w:cs="Times New Roman"/>
              </w:rPr>
              <w:t>го</w:t>
            </w: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552" w:type="dxa"/>
            <w:vAlign w:val="center"/>
          </w:tcPr>
          <w:p w14:paraId="56D65C32" w14:textId="359C7601" w:rsidR="00391224" w:rsidRPr="003C3B6E" w:rsidRDefault="00391224" w:rsidP="003912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  <w:color w:val="000000" w:themeColor="text1"/>
              </w:rPr>
              <w:t>Вершинина Наталья Васильевна- заместитель директора</w:t>
            </w:r>
          </w:p>
        </w:tc>
        <w:tc>
          <w:tcPr>
            <w:tcW w:w="1417" w:type="dxa"/>
            <w:vAlign w:val="center"/>
          </w:tcPr>
          <w:p w14:paraId="789BC1FA" w14:textId="4E67E7CB" w:rsidR="00391224" w:rsidRPr="003C3B6E" w:rsidRDefault="00391224" w:rsidP="003912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74">
              <w:rPr>
                <w:rFonts w:ascii="Times New Roman" w:eastAsia="Calibri" w:hAnsi="Times New Roman" w:cs="Times New Roman"/>
              </w:rPr>
              <w:t>20.04.2022- 20.05.2022</w:t>
            </w:r>
          </w:p>
        </w:tc>
        <w:tc>
          <w:tcPr>
            <w:tcW w:w="2381" w:type="dxa"/>
            <w:vAlign w:val="center"/>
          </w:tcPr>
          <w:p w14:paraId="03343203" w14:textId="77777777" w:rsidR="00391224" w:rsidRPr="00496C0D" w:rsidRDefault="00391224" w:rsidP="00391224">
            <w:pPr>
              <w:rPr>
                <w:rFonts w:ascii="Times New Roman" w:eastAsia="Calibri" w:hAnsi="Times New Roman" w:cs="Times New Roman"/>
              </w:rPr>
            </w:pPr>
            <w:r w:rsidRPr="00496C0D">
              <w:rPr>
                <w:rFonts w:ascii="Times New Roman" w:eastAsia="Calibri" w:hAnsi="Times New Roman" w:cs="Times New Roman"/>
              </w:rPr>
              <w:t>Банк данных.</w:t>
            </w:r>
          </w:p>
          <w:p w14:paraId="0A6D8F88" w14:textId="046F59B6" w:rsidR="00391224" w:rsidRPr="003C3B6E" w:rsidRDefault="00391224" w:rsidP="00391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eastAsia="Calibri" w:hAnsi="Times New Roman" w:cs="Times New Roman"/>
              </w:rPr>
              <w:t xml:space="preserve">Увеличение количества педагогов с 1 и высшей категорией </w:t>
            </w:r>
          </w:p>
        </w:tc>
        <w:tc>
          <w:tcPr>
            <w:tcW w:w="3544" w:type="dxa"/>
          </w:tcPr>
          <w:p w14:paraId="576B84FB" w14:textId="47F9EC49" w:rsidR="00A100B7" w:rsidRPr="00A100B7" w:rsidRDefault="00A100B7" w:rsidP="00A100B7">
            <w:pPr>
              <w:rPr>
                <w:rFonts w:ascii="Times New Roman" w:hAnsi="Times New Roman" w:cs="Times New Roman"/>
                <w:b/>
                <w:bCs/>
              </w:rPr>
            </w:pPr>
            <w:r w:rsidRPr="00A100B7">
              <w:rPr>
                <w:rFonts w:ascii="Times New Roman" w:hAnsi="Times New Roman" w:cs="Times New Roman"/>
                <w:b/>
                <w:bCs/>
              </w:rPr>
              <w:t>на 01.09.2021        н</w:t>
            </w:r>
            <w:r w:rsidRPr="00A100B7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Pr="00A100B7">
              <w:rPr>
                <w:rFonts w:ascii="Times New Roman" w:hAnsi="Times New Roman" w:cs="Times New Roman"/>
                <w:b/>
                <w:bCs/>
              </w:rPr>
              <w:t>01.04.2022</w:t>
            </w:r>
          </w:p>
          <w:p w14:paraId="52D96A6C" w14:textId="0EDE2D00" w:rsidR="00A100B7" w:rsidRDefault="00A100B7" w:rsidP="00A10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высшая- 9 ч.        </w:t>
            </w:r>
            <w:r w:rsidR="008A1F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ысшая- 9 ч.  </w:t>
            </w:r>
          </w:p>
          <w:p w14:paraId="79D497E2" w14:textId="61A3C52B" w:rsidR="00A100B7" w:rsidRDefault="00A100B7" w:rsidP="00A10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</w:t>
            </w:r>
            <w:proofErr w:type="gramStart"/>
            <w:r>
              <w:rPr>
                <w:rFonts w:ascii="Times New Roman" w:hAnsi="Times New Roman" w:cs="Times New Roman"/>
              </w:rPr>
              <w:t>-  8</w:t>
            </w:r>
            <w:proofErr w:type="gramEnd"/>
            <w:r>
              <w:rPr>
                <w:rFonts w:ascii="Times New Roman" w:hAnsi="Times New Roman" w:cs="Times New Roman"/>
              </w:rPr>
              <w:t xml:space="preserve"> ч.         </w:t>
            </w:r>
            <w:r w:rsidR="008A1F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ервая- 10 ч.</w:t>
            </w:r>
            <w:r w:rsidR="000E0E17">
              <w:rPr>
                <w:rFonts w:ascii="Times New Roman" w:hAnsi="Times New Roman" w:cs="Times New Roman"/>
              </w:rPr>
              <w:t>;</w:t>
            </w:r>
          </w:p>
          <w:p w14:paraId="62CFDD22" w14:textId="3BDFB76D" w:rsidR="000E0E17" w:rsidRPr="00B636BB" w:rsidRDefault="000E0E17" w:rsidP="00A100B7">
            <w:pPr>
              <w:rPr>
                <w:rFonts w:ascii="Times New Roman" w:hAnsi="Times New Roman" w:cs="Times New Roman"/>
              </w:rPr>
            </w:pPr>
            <w:r w:rsidRPr="00B636BB">
              <w:rPr>
                <w:rFonts w:ascii="Times New Roman" w:hAnsi="Times New Roman" w:cs="Times New Roman"/>
              </w:rPr>
              <w:t>- 15.04.2022 (ИРОСО) «</w:t>
            </w:r>
            <w:r w:rsidRPr="00B636BB">
              <w:rPr>
                <w:rFonts w:ascii="Times New Roman" w:hAnsi="Times New Roman" w:cs="Times New Roman"/>
              </w:rPr>
              <w:t>Реализация требований обновленного ФГОС ООО и подготовка к оценочным процедурам по предмету обществознание</w:t>
            </w:r>
            <w:r w:rsidRPr="00B636BB">
              <w:rPr>
                <w:rFonts w:ascii="Times New Roman" w:hAnsi="Times New Roman" w:cs="Times New Roman"/>
              </w:rPr>
              <w:t>» - 1чел</w:t>
            </w:r>
            <w:r w:rsidR="00B636BB" w:rsidRPr="00B636BB">
              <w:rPr>
                <w:rFonts w:ascii="Times New Roman" w:hAnsi="Times New Roman" w:cs="Times New Roman"/>
              </w:rPr>
              <w:t>овек</w:t>
            </w:r>
          </w:p>
          <w:p w14:paraId="74AE303A" w14:textId="1C9E8794" w:rsidR="000E0E17" w:rsidRPr="00B636BB" w:rsidRDefault="000E0E17" w:rsidP="00A100B7">
            <w:pPr>
              <w:rPr>
                <w:rFonts w:ascii="Times New Roman" w:hAnsi="Times New Roman" w:cs="Times New Roman"/>
              </w:rPr>
            </w:pPr>
            <w:r w:rsidRPr="00B636BB">
              <w:rPr>
                <w:rFonts w:ascii="Times New Roman" w:hAnsi="Times New Roman" w:cs="Times New Roman"/>
              </w:rPr>
              <w:t>- 07.04.2022 (ИРОСО) «</w:t>
            </w:r>
            <w:r w:rsidRPr="00B636BB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  <w:r w:rsidRPr="00B636BB">
              <w:rPr>
                <w:rFonts w:ascii="Times New Roman" w:hAnsi="Times New Roman" w:cs="Times New Roman"/>
              </w:rPr>
              <w:t>»-</w:t>
            </w:r>
            <w:r w:rsidR="00B636BB" w:rsidRPr="00B636BB">
              <w:rPr>
                <w:rFonts w:ascii="Times New Roman" w:hAnsi="Times New Roman" w:cs="Times New Roman"/>
              </w:rPr>
              <w:t xml:space="preserve"> 7 человек</w:t>
            </w:r>
          </w:p>
          <w:p w14:paraId="282803B0" w14:textId="77777777" w:rsidR="00391224" w:rsidRPr="003C3B6E" w:rsidRDefault="00391224" w:rsidP="0039122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636BB" w:rsidRPr="003C3B6E" w14:paraId="3D1E24E1" w14:textId="77777777" w:rsidTr="00386017">
        <w:tc>
          <w:tcPr>
            <w:tcW w:w="846" w:type="dxa"/>
            <w:vAlign w:val="center"/>
          </w:tcPr>
          <w:p w14:paraId="174B6D72" w14:textId="77777777" w:rsidR="00B636BB" w:rsidRPr="003C3B6E" w:rsidRDefault="00B636BB" w:rsidP="00B636BB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43B267A9" w14:textId="0FE67CE2" w:rsidR="00B636BB" w:rsidRPr="003C3B6E" w:rsidRDefault="00B636BB" w:rsidP="00B636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eastAsia="Calibri" w:hAnsi="Times New Roman" w:cs="Times New Roman"/>
              </w:rPr>
              <w:t xml:space="preserve">Проведение мониторинга по выявлению </w:t>
            </w:r>
            <w:bookmarkStart w:id="0" w:name="_Hlk101965624"/>
            <w:r w:rsidRPr="00496C0D">
              <w:rPr>
                <w:rFonts w:ascii="Times New Roman" w:eastAsia="Calibri" w:hAnsi="Times New Roman" w:cs="Times New Roman"/>
              </w:rPr>
              <w:t>группы обучающихся с рисками учебной неуспешности</w:t>
            </w:r>
            <w:bookmarkEnd w:id="0"/>
          </w:p>
        </w:tc>
        <w:tc>
          <w:tcPr>
            <w:tcW w:w="2552" w:type="dxa"/>
            <w:vAlign w:val="center"/>
          </w:tcPr>
          <w:p w14:paraId="18519B7B" w14:textId="77777777" w:rsidR="00B636BB" w:rsidRPr="00496C0D" w:rsidRDefault="00B636BB" w:rsidP="00B636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6C0D">
              <w:rPr>
                <w:rFonts w:ascii="Times New Roman" w:eastAsia="Calibri" w:hAnsi="Times New Roman" w:cs="Times New Roman"/>
              </w:rPr>
              <w:t xml:space="preserve">Кл. руководители, </w:t>
            </w:r>
          </w:p>
          <w:p w14:paraId="0DC68C10" w14:textId="77777777" w:rsidR="00B636BB" w:rsidRPr="00496C0D" w:rsidRDefault="00B636BB" w:rsidP="00B636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6C0D">
              <w:rPr>
                <w:rFonts w:ascii="Times New Roman" w:eastAsia="Calibri" w:hAnsi="Times New Roman" w:cs="Times New Roman"/>
              </w:rPr>
              <w:t>учителя -предметники, социальный педагог</w:t>
            </w:r>
          </w:p>
          <w:p w14:paraId="2E3F8F8B" w14:textId="77777777" w:rsidR="00B636BB" w:rsidRPr="003C3B6E" w:rsidRDefault="00B636BB" w:rsidP="00B636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F7F524" w14:textId="77777777" w:rsidR="00B636BB" w:rsidRPr="009D749B" w:rsidRDefault="00B636BB" w:rsidP="00B6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D749B">
              <w:rPr>
                <w:rFonts w:ascii="Times New Roman" w:hAnsi="Times New Roman" w:cs="Times New Roman"/>
              </w:rPr>
              <w:t>06.09.2021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49B">
              <w:rPr>
                <w:rFonts w:ascii="Times New Roman" w:hAnsi="Times New Roman" w:cs="Times New Roman"/>
              </w:rPr>
              <w:t xml:space="preserve">по </w:t>
            </w:r>
          </w:p>
          <w:p w14:paraId="57729678" w14:textId="078429D1" w:rsidR="00B636BB" w:rsidRPr="003C3B6E" w:rsidRDefault="00B636BB" w:rsidP="00B636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30.09.2021</w:t>
            </w:r>
          </w:p>
        </w:tc>
        <w:tc>
          <w:tcPr>
            <w:tcW w:w="2381" w:type="dxa"/>
            <w:vAlign w:val="center"/>
          </w:tcPr>
          <w:p w14:paraId="7444F231" w14:textId="77777777" w:rsidR="00B636BB" w:rsidRPr="00496C0D" w:rsidRDefault="00B636BB" w:rsidP="00B636BB">
            <w:pPr>
              <w:rPr>
                <w:rFonts w:ascii="Times New Roman" w:eastAsia="Calibri" w:hAnsi="Times New Roman" w:cs="Times New Roman"/>
              </w:rPr>
            </w:pPr>
            <w:r w:rsidRPr="00496C0D">
              <w:rPr>
                <w:rFonts w:ascii="Times New Roman" w:eastAsia="Calibri" w:hAnsi="Times New Roman" w:cs="Times New Roman"/>
              </w:rPr>
              <w:t>Банк данных</w:t>
            </w:r>
          </w:p>
          <w:p w14:paraId="620364AA" w14:textId="77777777" w:rsidR="00B636BB" w:rsidRPr="003C3B6E" w:rsidRDefault="00B636BB" w:rsidP="00B636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131734" w14:textId="77777777" w:rsidR="00B636BB" w:rsidRPr="00A100B7" w:rsidRDefault="00B636BB" w:rsidP="00B636BB">
            <w:pPr>
              <w:rPr>
                <w:rFonts w:ascii="Times New Roman" w:hAnsi="Times New Roman" w:cs="Times New Roman"/>
                <w:b/>
                <w:bCs/>
              </w:rPr>
            </w:pPr>
            <w:r w:rsidRPr="00A100B7">
              <w:rPr>
                <w:rFonts w:ascii="Times New Roman" w:hAnsi="Times New Roman" w:cs="Times New Roman"/>
                <w:b/>
                <w:bCs/>
              </w:rPr>
              <w:t>на 01.09.2021        на 01.04.2022</w:t>
            </w:r>
          </w:p>
          <w:p w14:paraId="676DE32E" w14:textId="75FE64C8" w:rsidR="00B636BB" w:rsidRDefault="00B636BB" w:rsidP="00B6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1775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 xml:space="preserve">ч.       </w:t>
            </w:r>
            <w:r w:rsidR="00C4514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1775">
              <w:rPr>
                <w:rFonts w:ascii="Times New Roman" w:hAnsi="Times New Roman" w:cs="Times New Roman"/>
              </w:rPr>
              <w:t>– 15 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39BD41" w14:textId="77777777" w:rsidR="00B636BB" w:rsidRPr="003C3B6E" w:rsidRDefault="00B636BB" w:rsidP="003D177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D3F8D" w:rsidRPr="003C3B6E" w14:paraId="090D191D" w14:textId="77777777" w:rsidTr="00A100B7">
        <w:tc>
          <w:tcPr>
            <w:tcW w:w="846" w:type="dxa"/>
            <w:vAlign w:val="center"/>
          </w:tcPr>
          <w:p w14:paraId="4879A367" w14:textId="45EC1CA9" w:rsidR="001D3F8D" w:rsidRPr="001D3F8D" w:rsidRDefault="001D3F8D" w:rsidP="001D3F8D">
            <w:pPr>
              <w:ind w:right="-108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2" w:type="dxa"/>
            <w:vAlign w:val="center"/>
          </w:tcPr>
          <w:p w14:paraId="2D3527EA" w14:textId="77777777" w:rsidR="001D3F8D" w:rsidRPr="00496C0D" w:rsidRDefault="001D3F8D" w:rsidP="001D3F8D">
            <w:pPr>
              <w:rPr>
                <w:rFonts w:ascii="Times New Roman" w:hAnsi="Times New Roman" w:cs="Times New Roman"/>
              </w:rPr>
            </w:pPr>
            <w:r w:rsidRPr="00496C0D">
              <w:rPr>
                <w:rFonts w:ascii="Times New Roman" w:hAnsi="Times New Roman" w:cs="Times New Roman"/>
              </w:rPr>
              <w:t>Родительск</w:t>
            </w:r>
            <w:r>
              <w:rPr>
                <w:rFonts w:ascii="Times New Roman" w:hAnsi="Times New Roman" w:cs="Times New Roman"/>
              </w:rPr>
              <w:t>ие</w:t>
            </w:r>
            <w:r w:rsidRPr="00496C0D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Pr="00496C0D">
              <w:rPr>
                <w:rFonts w:ascii="Times New Roman" w:hAnsi="Times New Roman" w:cs="Times New Roman"/>
              </w:rPr>
              <w:t xml:space="preserve"> «Пути преодоления школьной неуспешности»</w:t>
            </w:r>
          </w:p>
          <w:p w14:paraId="7D7E942F" w14:textId="6B4908F5" w:rsidR="001D3F8D" w:rsidRPr="003C3B6E" w:rsidRDefault="001D3F8D" w:rsidP="001D3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hAnsi="Times New Roman" w:cs="Times New Roman"/>
              </w:rPr>
              <w:t>Индивидуальные бесед</w:t>
            </w:r>
            <w:r>
              <w:rPr>
                <w:rFonts w:ascii="Times New Roman" w:hAnsi="Times New Roman" w:cs="Times New Roman"/>
              </w:rPr>
              <w:t>ы</w:t>
            </w:r>
            <w:r w:rsidRPr="00496C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14:paraId="6BE98DBF" w14:textId="77777777" w:rsidR="001D3F8D" w:rsidRDefault="001D3F8D" w:rsidP="001D3F8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Классные руководители;</w:t>
            </w:r>
          </w:p>
          <w:p w14:paraId="7C07D33F" w14:textId="79EFC435" w:rsidR="001D3F8D" w:rsidRPr="003C3B6E" w:rsidRDefault="001D3F8D" w:rsidP="001D3F8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Виноградова Анастасия Юрьевна-педагог- психолог</w:t>
            </w:r>
          </w:p>
        </w:tc>
        <w:tc>
          <w:tcPr>
            <w:tcW w:w="1417" w:type="dxa"/>
            <w:vAlign w:val="center"/>
          </w:tcPr>
          <w:p w14:paraId="7E470DC7" w14:textId="77777777" w:rsidR="001D3F8D" w:rsidRDefault="001D3F8D" w:rsidP="001D3F8D">
            <w:pPr>
              <w:widowControl w:val="0"/>
              <w:autoSpaceDE w:val="0"/>
              <w:autoSpaceDN w:val="0"/>
              <w:spacing w:before="1"/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08.02.2022-</w:t>
            </w:r>
          </w:p>
          <w:p w14:paraId="5340019C" w14:textId="06E8741F" w:rsidR="001D3F8D" w:rsidRPr="003C3B6E" w:rsidRDefault="001D3F8D" w:rsidP="001D3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11.02.2022</w:t>
            </w:r>
          </w:p>
        </w:tc>
        <w:tc>
          <w:tcPr>
            <w:tcW w:w="2381" w:type="dxa"/>
            <w:vAlign w:val="center"/>
          </w:tcPr>
          <w:p w14:paraId="598AA2E6" w14:textId="1EBB813C" w:rsidR="001D3F8D" w:rsidRPr="003C3B6E" w:rsidRDefault="001D3F8D" w:rsidP="001D3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C0D">
              <w:rPr>
                <w:rFonts w:ascii="Times New Roman" w:hAnsi="Times New Roman" w:cs="Times New Roman"/>
              </w:rPr>
              <w:t>Рекомендации родителям</w:t>
            </w:r>
          </w:p>
        </w:tc>
        <w:tc>
          <w:tcPr>
            <w:tcW w:w="3544" w:type="dxa"/>
          </w:tcPr>
          <w:p w14:paraId="23DD736C" w14:textId="77777777" w:rsidR="001D3F8D" w:rsidRDefault="00FE6E3B" w:rsidP="001D3F8D">
            <w:pPr>
              <w:rPr>
                <w:rFonts w:ascii="Times New Roman" w:eastAsia="Calibri" w:hAnsi="Times New Roman" w:cs="Times New Roman"/>
              </w:rPr>
            </w:pPr>
            <w:r w:rsidRPr="00FE6E3B">
              <w:rPr>
                <w:rFonts w:ascii="Times New Roman" w:eastAsia="Calibri" w:hAnsi="Times New Roman" w:cs="Times New Roman"/>
                <w:sz w:val="22"/>
                <w:szCs w:val="22"/>
              </w:rPr>
              <w:t>Разработаны памятки</w:t>
            </w:r>
            <w:r w:rsidR="001A7EF3">
              <w:rPr>
                <w:rFonts w:ascii="Times New Roman" w:eastAsia="Calibri" w:hAnsi="Times New Roman" w:cs="Times New Roman"/>
              </w:rPr>
              <w:t>:</w:t>
            </w:r>
            <w:r w:rsidRPr="00FE6E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«Рекомендации родителям по преодолению ребенком школьной неуспешности»</w:t>
            </w:r>
          </w:p>
          <w:p w14:paraId="36983A9B" w14:textId="2C3261C4" w:rsidR="001A7EF3" w:rsidRPr="00FE6E3B" w:rsidRDefault="001A7EF3" w:rsidP="001D3F8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568927FA" w14:textId="77777777" w:rsidR="009B6D36" w:rsidRPr="009B6D36" w:rsidRDefault="009B6D36" w:rsidP="009B6D36">
      <w:pPr>
        <w:ind w:firstLine="9072"/>
        <w:contextualSpacing/>
        <w:jc w:val="center"/>
        <w:rPr>
          <w:caps/>
          <w:sz w:val="28"/>
          <w:szCs w:val="28"/>
        </w:rPr>
      </w:pPr>
    </w:p>
    <w:p w14:paraId="34D75B84" w14:textId="77777777" w:rsidR="009B6D36" w:rsidRPr="009B6D36" w:rsidRDefault="009B6D36" w:rsidP="009B6D36">
      <w:pPr>
        <w:pStyle w:val="ad"/>
      </w:pPr>
      <w:r w:rsidRPr="009B6D36">
        <w:t>исполнитель:</w:t>
      </w:r>
    </w:p>
    <w:p w14:paraId="16DE23C6" w14:textId="77777777" w:rsidR="00FE6E3B" w:rsidRDefault="00FE6E3B" w:rsidP="009B6D36">
      <w:pPr>
        <w:pStyle w:val="ad"/>
      </w:pPr>
      <w:r>
        <w:t>Макарова Людмила Валентиновна</w:t>
      </w:r>
    </w:p>
    <w:p w14:paraId="2EBE0715" w14:textId="71869E90" w:rsidR="009B6D36" w:rsidRPr="009B6D36" w:rsidRDefault="00FE6E3B" w:rsidP="009B6D36">
      <w:pPr>
        <w:pStyle w:val="ad"/>
        <w:rPr>
          <w:caps/>
        </w:rPr>
      </w:pPr>
      <w:r>
        <w:t>8(42431)98565</w:t>
      </w:r>
    </w:p>
    <w:sectPr w:rsidR="009B6D36" w:rsidRPr="009B6D36" w:rsidSect="009B6D36">
      <w:headerReference w:type="even" r:id="rId9"/>
      <w:footerReference w:type="default" r:id="rId10"/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96A4" w14:textId="77777777" w:rsidR="00493140" w:rsidRDefault="00493140" w:rsidP="00677C3C">
      <w:pPr>
        <w:pStyle w:val="a4"/>
      </w:pPr>
      <w:r>
        <w:separator/>
      </w:r>
    </w:p>
  </w:endnote>
  <w:endnote w:type="continuationSeparator" w:id="0">
    <w:p w14:paraId="469E5675" w14:textId="77777777" w:rsidR="00493140" w:rsidRDefault="00493140" w:rsidP="00677C3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C3F0" w14:textId="77777777" w:rsidR="00A175AD" w:rsidRPr="00A175AD" w:rsidRDefault="00753829" w:rsidP="00A175AD">
    <w:pPr>
      <w:tabs>
        <w:tab w:val="center" w:pos="4536"/>
        <w:tab w:val="right" w:pos="9072"/>
      </w:tabs>
      <w:rPr>
        <w:rFonts w:cs="Arial"/>
        <w:sz w:val="20"/>
        <w:szCs w:val="18"/>
        <w:lang w:val="en-US"/>
      </w:rPr>
    </w:pPr>
    <w:r>
      <w:rPr>
        <w:rFonts w:cs="Arial"/>
        <w:b/>
        <w:sz w:val="20"/>
        <w:szCs w:val="18"/>
      </w:rPr>
      <w:t>Исх-4.52-379/22 (п)</w:t>
    </w:r>
    <w:r w:rsidR="00A175AD" w:rsidRPr="005F7135">
      <w:rPr>
        <w:rFonts w:cs="Arial"/>
        <w:sz w:val="20"/>
        <w:szCs w:val="18"/>
        <w:lang w:val="en-US"/>
      </w:rPr>
      <w:t>(</w:t>
    </w:r>
    <w:sdt>
      <w:sdtPr>
        <w:rPr>
          <w:rFonts w:cs="Arial"/>
          <w:b/>
          <w:sz w:val="20"/>
          <w:szCs w:val="18"/>
        </w:rPr>
        <w:alias w:val="{TagFile}{_UIVersionString}"/>
        <w:tag w:val="{TagFile}{_UIVersionString}"/>
        <w:id w:val="551044719"/>
        <w:lock w:val="contentLocked"/>
      </w:sdtPr>
      <w:sdtEndPr/>
      <w:sdtContent>
        <w:r w:rsidR="00A175AD" w:rsidRPr="005F7135">
          <w:rPr>
            <w:rFonts w:cs="Arial"/>
            <w:sz w:val="20"/>
            <w:szCs w:val="18"/>
          </w:rPr>
          <w:t xml:space="preserve"> Версия</w:t>
        </w:r>
      </w:sdtContent>
    </w:sdt>
    <w:r w:rsidR="00A175AD" w:rsidRPr="005F7135">
      <w:rPr>
        <w:rFonts w:cs="Arial"/>
        <w:sz w:val="20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2BC7" w14:textId="77777777" w:rsidR="00493140" w:rsidRDefault="00493140" w:rsidP="00677C3C">
      <w:pPr>
        <w:pStyle w:val="a4"/>
      </w:pPr>
      <w:r>
        <w:separator/>
      </w:r>
    </w:p>
  </w:footnote>
  <w:footnote w:type="continuationSeparator" w:id="0">
    <w:p w14:paraId="3BD7AFB1" w14:textId="77777777" w:rsidR="00493140" w:rsidRDefault="00493140" w:rsidP="00677C3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47C" w14:textId="77777777" w:rsidR="000910DB" w:rsidRDefault="000E0DC5" w:rsidP="004376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10D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A74565" w14:textId="77777777" w:rsidR="000910DB" w:rsidRDefault="00091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E04BC6"/>
    <w:lvl w:ilvl="0">
      <w:numFmt w:val="bullet"/>
      <w:lvlText w:val="*"/>
      <w:lvlJc w:val="left"/>
    </w:lvl>
  </w:abstractNum>
  <w:abstractNum w:abstractNumId="1" w15:restartNumberingAfterBreak="0">
    <w:nsid w:val="068A08F2"/>
    <w:multiLevelType w:val="hybridMultilevel"/>
    <w:tmpl w:val="BBD8CEB0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32E46"/>
    <w:multiLevelType w:val="hybridMultilevel"/>
    <w:tmpl w:val="C94C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D0"/>
    <w:multiLevelType w:val="hybridMultilevel"/>
    <w:tmpl w:val="03ECCA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CA3D37"/>
    <w:multiLevelType w:val="hybridMultilevel"/>
    <w:tmpl w:val="67407520"/>
    <w:lvl w:ilvl="0" w:tplc="E926DF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50B"/>
    <w:multiLevelType w:val="hybridMultilevel"/>
    <w:tmpl w:val="F8487420"/>
    <w:lvl w:ilvl="0" w:tplc="9D649AE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3E5E1D"/>
    <w:multiLevelType w:val="hybridMultilevel"/>
    <w:tmpl w:val="A532EE86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699033">
    <w:abstractNumId w:val="7"/>
  </w:num>
  <w:num w:numId="2" w16cid:durableId="9228345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18196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88259664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285505840">
    <w:abstractNumId w:val="3"/>
  </w:num>
  <w:num w:numId="6" w16cid:durableId="173963356">
    <w:abstractNumId w:val="4"/>
  </w:num>
  <w:num w:numId="7" w16cid:durableId="1087268706">
    <w:abstractNumId w:val="5"/>
  </w:num>
  <w:num w:numId="8" w16cid:durableId="1718698394">
    <w:abstractNumId w:val="6"/>
  </w:num>
  <w:num w:numId="9" w16cid:durableId="1016883485">
    <w:abstractNumId w:val="1"/>
  </w:num>
  <w:num w:numId="10" w16cid:durableId="74928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05"/>
    <w:rsid w:val="00017B91"/>
    <w:rsid w:val="00024558"/>
    <w:rsid w:val="000310A8"/>
    <w:rsid w:val="00032B5F"/>
    <w:rsid w:val="00032F74"/>
    <w:rsid w:val="000355E1"/>
    <w:rsid w:val="0005354E"/>
    <w:rsid w:val="00054768"/>
    <w:rsid w:val="000910DB"/>
    <w:rsid w:val="000A3468"/>
    <w:rsid w:val="000D498A"/>
    <w:rsid w:val="000E0DC5"/>
    <w:rsid w:val="000E0E17"/>
    <w:rsid w:val="000F0090"/>
    <w:rsid w:val="000F58B3"/>
    <w:rsid w:val="00104C14"/>
    <w:rsid w:val="00126870"/>
    <w:rsid w:val="00131D35"/>
    <w:rsid w:val="00134805"/>
    <w:rsid w:val="001618FA"/>
    <w:rsid w:val="00177316"/>
    <w:rsid w:val="001775A7"/>
    <w:rsid w:val="00184178"/>
    <w:rsid w:val="001A7EF3"/>
    <w:rsid w:val="001C447A"/>
    <w:rsid w:val="001D3F8D"/>
    <w:rsid w:val="001E0CFF"/>
    <w:rsid w:val="002000BA"/>
    <w:rsid w:val="00245FCF"/>
    <w:rsid w:val="00266519"/>
    <w:rsid w:val="002666E5"/>
    <w:rsid w:val="002B4983"/>
    <w:rsid w:val="002E2486"/>
    <w:rsid w:val="002F2CF5"/>
    <w:rsid w:val="003442BE"/>
    <w:rsid w:val="0035748B"/>
    <w:rsid w:val="00364C30"/>
    <w:rsid w:val="0036677E"/>
    <w:rsid w:val="00370EAA"/>
    <w:rsid w:val="00371BE2"/>
    <w:rsid w:val="00391224"/>
    <w:rsid w:val="003A3A1A"/>
    <w:rsid w:val="003B32B7"/>
    <w:rsid w:val="003C01EA"/>
    <w:rsid w:val="003C1893"/>
    <w:rsid w:val="003C2836"/>
    <w:rsid w:val="003C3B6E"/>
    <w:rsid w:val="003D1775"/>
    <w:rsid w:val="004263A1"/>
    <w:rsid w:val="004266F7"/>
    <w:rsid w:val="00437645"/>
    <w:rsid w:val="00450E51"/>
    <w:rsid w:val="0046473B"/>
    <w:rsid w:val="004756FD"/>
    <w:rsid w:val="00493140"/>
    <w:rsid w:val="004B1B85"/>
    <w:rsid w:val="004B2393"/>
    <w:rsid w:val="004B498E"/>
    <w:rsid w:val="004D4CE9"/>
    <w:rsid w:val="004D4F39"/>
    <w:rsid w:val="004E13FB"/>
    <w:rsid w:val="004E47F9"/>
    <w:rsid w:val="00545545"/>
    <w:rsid w:val="00551F95"/>
    <w:rsid w:val="00565AFD"/>
    <w:rsid w:val="00574EE5"/>
    <w:rsid w:val="00582521"/>
    <w:rsid w:val="0058376B"/>
    <w:rsid w:val="005C376F"/>
    <w:rsid w:val="005D1190"/>
    <w:rsid w:val="005E3108"/>
    <w:rsid w:val="005F6A69"/>
    <w:rsid w:val="00605384"/>
    <w:rsid w:val="006053BE"/>
    <w:rsid w:val="00613E6C"/>
    <w:rsid w:val="00615DC7"/>
    <w:rsid w:val="00630AF0"/>
    <w:rsid w:val="0065572A"/>
    <w:rsid w:val="00673384"/>
    <w:rsid w:val="00677C3C"/>
    <w:rsid w:val="00684FF6"/>
    <w:rsid w:val="00691C87"/>
    <w:rsid w:val="0069473F"/>
    <w:rsid w:val="0069587A"/>
    <w:rsid w:val="006E0B67"/>
    <w:rsid w:val="006F71F6"/>
    <w:rsid w:val="007232D6"/>
    <w:rsid w:val="00743222"/>
    <w:rsid w:val="00753829"/>
    <w:rsid w:val="007A09A0"/>
    <w:rsid w:val="007A260F"/>
    <w:rsid w:val="007B2641"/>
    <w:rsid w:val="007C68E5"/>
    <w:rsid w:val="007D20BA"/>
    <w:rsid w:val="0081009F"/>
    <w:rsid w:val="00837BF0"/>
    <w:rsid w:val="0084743E"/>
    <w:rsid w:val="00874281"/>
    <w:rsid w:val="00882D34"/>
    <w:rsid w:val="00891D6F"/>
    <w:rsid w:val="008A1F79"/>
    <w:rsid w:val="008D1544"/>
    <w:rsid w:val="008E1416"/>
    <w:rsid w:val="008E2787"/>
    <w:rsid w:val="008F476F"/>
    <w:rsid w:val="008F5ED5"/>
    <w:rsid w:val="008F6D4B"/>
    <w:rsid w:val="0093556C"/>
    <w:rsid w:val="009731A9"/>
    <w:rsid w:val="00996662"/>
    <w:rsid w:val="00996DAE"/>
    <w:rsid w:val="009974A2"/>
    <w:rsid w:val="009A5E2C"/>
    <w:rsid w:val="009B17EE"/>
    <w:rsid w:val="009B6D36"/>
    <w:rsid w:val="009C3D22"/>
    <w:rsid w:val="009C7714"/>
    <w:rsid w:val="009E6F87"/>
    <w:rsid w:val="00A0038D"/>
    <w:rsid w:val="00A06658"/>
    <w:rsid w:val="00A100B7"/>
    <w:rsid w:val="00A175AD"/>
    <w:rsid w:val="00A368E4"/>
    <w:rsid w:val="00A37758"/>
    <w:rsid w:val="00A60EFB"/>
    <w:rsid w:val="00A63B8F"/>
    <w:rsid w:val="00A77D71"/>
    <w:rsid w:val="00A93942"/>
    <w:rsid w:val="00AB1050"/>
    <w:rsid w:val="00AD4A6D"/>
    <w:rsid w:val="00B27616"/>
    <w:rsid w:val="00B356ED"/>
    <w:rsid w:val="00B41082"/>
    <w:rsid w:val="00B56A3A"/>
    <w:rsid w:val="00B636BB"/>
    <w:rsid w:val="00B73530"/>
    <w:rsid w:val="00B76195"/>
    <w:rsid w:val="00BE23DB"/>
    <w:rsid w:val="00C02D4E"/>
    <w:rsid w:val="00C134C1"/>
    <w:rsid w:val="00C4514A"/>
    <w:rsid w:val="00C86A57"/>
    <w:rsid w:val="00C92715"/>
    <w:rsid w:val="00C9778D"/>
    <w:rsid w:val="00CA06C2"/>
    <w:rsid w:val="00CD7DBF"/>
    <w:rsid w:val="00CE0CCF"/>
    <w:rsid w:val="00CE1D6A"/>
    <w:rsid w:val="00D36ECF"/>
    <w:rsid w:val="00D620EF"/>
    <w:rsid w:val="00D8186B"/>
    <w:rsid w:val="00D84AD2"/>
    <w:rsid w:val="00D87F0A"/>
    <w:rsid w:val="00D96F6F"/>
    <w:rsid w:val="00DA06ED"/>
    <w:rsid w:val="00DB50BA"/>
    <w:rsid w:val="00DB5DA4"/>
    <w:rsid w:val="00DD2EA5"/>
    <w:rsid w:val="00E24BAC"/>
    <w:rsid w:val="00E30C01"/>
    <w:rsid w:val="00E3334D"/>
    <w:rsid w:val="00E53389"/>
    <w:rsid w:val="00E75375"/>
    <w:rsid w:val="00E85BEF"/>
    <w:rsid w:val="00EA01D0"/>
    <w:rsid w:val="00EA49DE"/>
    <w:rsid w:val="00EE7BA1"/>
    <w:rsid w:val="00EF2E11"/>
    <w:rsid w:val="00EF7480"/>
    <w:rsid w:val="00F17C91"/>
    <w:rsid w:val="00F27DB0"/>
    <w:rsid w:val="00F44844"/>
    <w:rsid w:val="00F70B8C"/>
    <w:rsid w:val="00F96CE4"/>
    <w:rsid w:val="00FA3E2F"/>
    <w:rsid w:val="00FA54EA"/>
    <w:rsid w:val="00FA58F9"/>
    <w:rsid w:val="00FA5B66"/>
    <w:rsid w:val="00FB3D73"/>
    <w:rsid w:val="00FB430C"/>
    <w:rsid w:val="00FE4137"/>
    <w:rsid w:val="00FE65B6"/>
    <w:rsid w:val="00FE6E3B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C235A"/>
  <w15:docId w15:val="{FC1FB6B9-37BB-4E4C-9BE7-B703E4D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A37758"/>
    <w:rPr>
      <w:sz w:val="3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9B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6D36"/>
    <w:pPr>
      <w:ind w:left="720"/>
      <w:contextualSpacing/>
    </w:pPr>
  </w:style>
  <w:style w:type="paragraph" w:styleId="ad">
    <w:name w:val="No Spacing"/>
    <w:uiPriority w:val="1"/>
    <w:qFormat/>
    <w:rsid w:val="009B6D36"/>
    <w:rPr>
      <w:sz w:val="24"/>
      <w:szCs w:val="24"/>
    </w:rPr>
  </w:style>
  <w:style w:type="table" w:styleId="ab">
    <w:name w:val="Table Grid"/>
    <w:basedOn w:val="a1"/>
    <w:rsid w:val="009B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D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39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vostok.ru/perevod-shkoly-v-effektivnyj-rezhim-razvit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&#1041;&#1083;&#1072;&#1085;&#1082;_&#1048;&#1056;&#1054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4CC4-9D69-421A-A3D5-EDD3600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Бланк_ИРОСО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Департамент образования Сахалинской области</vt:lpstr>
      <vt:lpstr/>
    </vt:vector>
  </TitlesOfParts>
  <Company>SakhITTI</Company>
  <LinksUpToDate>false</LinksUpToDate>
  <CharactersWithSpaces>3099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mailto:reception@iroso.ru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Тищенко Ирина Павловна</dc:creator>
  <cp:lastModifiedBy>Людмила Макарова</cp:lastModifiedBy>
  <cp:revision>2</cp:revision>
  <cp:lastPrinted>2022-04-27T04:56:00Z</cp:lastPrinted>
  <dcterms:created xsi:type="dcterms:W3CDTF">2022-04-27T04:57:00Z</dcterms:created>
  <dcterms:modified xsi:type="dcterms:W3CDTF">2022-04-27T04:57:00Z</dcterms:modified>
</cp:coreProperties>
</file>